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8C" w:rsidRPr="002A1889" w:rsidRDefault="002E528C" w:rsidP="002A1889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4461F2"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5" o:title="" gain="112993f" blacklevel="-1966f"/>
          </v:shape>
        </w:pict>
      </w:r>
      <w:r w:rsidRPr="002A1889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2E528C" w:rsidRPr="002A1889" w:rsidRDefault="002E528C" w:rsidP="002A1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2E528C" w:rsidRPr="002A1889" w:rsidRDefault="002E528C" w:rsidP="002A1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2E528C" w:rsidRPr="002A1889" w:rsidRDefault="002E528C" w:rsidP="002A188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2E528C" w:rsidRPr="002A1889" w:rsidRDefault="002E528C" w:rsidP="002A188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2A1889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2E528C" w:rsidRPr="002A1889" w:rsidRDefault="002E528C" w:rsidP="002A188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2A1889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2E528C" w:rsidRPr="002A1889" w:rsidRDefault="002E528C" w:rsidP="002A188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 __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21.02.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2019 р.     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м. Ніжин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№  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54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</w:t>
      </w:r>
    </w:p>
    <w:p w:rsidR="002E528C" w:rsidRPr="002A1889" w:rsidRDefault="002E528C" w:rsidP="002A18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 доповнення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додатків 1,2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 рішення </w:t>
      </w:r>
    </w:p>
    <w:p w:rsidR="002E528C" w:rsidRPr="002A1889" w:rsidRDefault="002E528C" w:rsidP="002A18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>від 30.08.2018 р. №  278 «Про затвердження списків учнів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>за кошти міського бюджету у 2018-2019 н.р.»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  <w:t>Відп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овідно до ст.ст. 28, 42, 52, 53,</w:t>
      </w:r>
      <w:bookmarkStart w:id="0" w:name="_GoBack"/>
      <w:bookmarkEnd w:id="0"/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59, 73 Закону України «Про місцеве самоврядування в Україні», на виконання ст. 5 Закону України “Про охорону дитинства”,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2019 році», рішень виконавчого комітету Ніжинської міської ради: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дій», від 05.04.2018 року № 100 «Про харчування у закладах загальної середньої освіти дітей загиблих учасників антитерористичної операції» виконавчий комітет Ніжинської міської ради вирішив: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1. Доповнити додаток 1 до п.1 рішення виконавчого комітету Ніжинської міської ради від  30.08.2018 р. №  278   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4712"/>
        <w:gridCol w:w="3339"/>
        <w:gridCol w:w="1064"/>
      </w:tblGrid>
      <w:tr w:rsidR="002E528C" w:rsidRPr="006E3BB8">
        <w:tc>
          <w:tcPr>
            <w:tcW w:w="916" w:type="dxa"/>
            <w:vAlign w:val="center"/>
          </w:tcPr>
          <w:p w:rsidR="002E528C" w:rsidRPr="002A1889" w:rsidRDefault="002E528C" w:rsidP="002A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18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2E528C" w:rsidRPr="002A1889" w:rsidRDefault="002E528C" w:rsidP="002A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18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12" w:type="dxa"/>
            <w:vAlign w:val="center"/>
          </w:tcPr>
          <w:p w:rsidR="002E528C" w:rsidRPr="002A1889" w:rsidRDefault="002E528C" w:rsidP="002A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18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2E528C" w:rsidRDefault="002E528C" w:rsidP="002A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18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  <w:p w:rsidR="002E528C" w:rsidRPr="002A1889" w:rsidRDefault="002E528C" w:rsidP="002A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18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о-батькові дитини</w:t>
            </w:r>
          </w:p>
        </w:tc>
        <w:tc>
          <w:tcPr>
            <w:tcW w:w="3339" w:type="dxa"/>
            <w:vAlign w:val="center"/>
          </w:tcPr>
          <w:p w:rsidR="002E528C" w:rsidRPr="002A1889" w:rsidRDefault="002E528C" w:rsidP="002A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18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064" w:type="dxa"/>
            <w:vAlign w:val="center"/>
          </w:tcPr>
          <w:p w:rsidR="002E528C" w:rsidRPr="002A1889" w:rsidRDefault="002E528C" w:rsidP="002A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18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2E528C" w:rsidRPr="006E3BB8">
        <w:tc>
          <w:tcPr>
            <w:tcW w:w="916" w:type="dxa"/>
          </w:tcPr>
          <w:p w:rsidR="002E528C" w:rsidRPr="002A1889" w:rsidRDefault="002E528C" w:rsidP="002A18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12" w:type="dxa"/>
          </w:tcPr>
          <w:p w:rsidR="002E528C" w:rsidRPr="002A1889" w:rsidRDefault="002E528C" w:rsidP="002A1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9" w:type="dxa"/>
          </w:tcPr>
          <w:p w:rsidR="002E528C" w:rsidRPr="002A1889" w:rsidRDefault="002E528C" w:rsidP="002A1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1064" w:type="dxa"/>
          </w:tcPr>
          <w:p w:rsidR="002E528C" w:rsidRPr="002A1889" w:rsidRDefault="002E528C" w:rsidP="002A1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7Б</w:t>
            </w:r>
          </w:p>
        </w:tc>
      </w:tr>
    </w:tbl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2. Доповнити додаток 2 до п.1 рішення виконавчого комітету Ніжинської міської ради від  30.08.2018 р. №  278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8"/>
        <w:gridCol w:w="4727"/>
        <w:gridCol w:w="3201"/>
        <w:gridCol w:w="1088"/>
      </w:tblGrid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18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727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18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3201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18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088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18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numPr>
                <w:ilvl w:val="0"/>
                <w:numId w:val="2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2E528C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E528C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088" w:type="dxa"/>
          </w:tcPr>
          <w:p w:rsidR="002E528C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1Б</w:t>
            </w:r>
          </w:p>
        </w:tc>
      </w:tr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numPr>
                <w:ilvl w:val="0"/>
                <w:numId w:val="2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№5</w:t>
            </w:r>
          </w:p>
        </w:tc>
        <w:tc>
          <w:tcPr>
            <w:tcW w:w="1088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numPr>
                <w:ilvl w:val="0"/>
                <w:numId w:val="2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№5</w:t>
            </w:r>
          </w:p>
        </w:tc>
        <w:tc>
          <w:tcPr>
            <w:tcW w:w="1088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numPr>
                <w:ilvl w:val="0"/>
                <w:numId w:val="2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№5</w:t>
            </w:r>
          </w:p>
        </w:tc>
        <w:tc>
          <w:tcPr>
            <w:tcW w:w="1088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numPr>
                <w:ilvl w:val="0"/>
                <w:numId w:val="2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№5</w:t>
            </w:r>
          </w:p>
        </w:tc>
        <w:tc>
          <w:tcPr>
            <w:tcW w:w="1088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numPr>
                <w:ilvl w:val="0"/>
                <w:numId w:val="2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E528C" w:rsidRPr="002A1889" w:rsidRDefault="002E528C" w:rsidP="002A1889">
            <w:pPr>
              <w:spacing w:after="0" w:line="240" w:lineRule="auto"/>
            </w:pPr>
            <w:r w:rsidRPr="002A1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088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numPr>
                <w:ilvl w:val="0"/>
                <w:numId w:val="2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E528C" w:rsidRPr="002A1889" w:rsidRDefault="002E528C" w:rsidP="002A1889">
            <w:pPr>
              <w:spacing w:after="0" w:line="240" w:lineRule="auto"/>
            </w:pPr>
            <w:r w:rsidRPr="002A1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088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numPr>
                <w:ilvl w:val="0"/>
                <w:numId w:val="2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E528C" w:rsidRPr="002A1889" w:rsidRDefault="002E528C" w:rsidP="002A1889">
            <w:pPr>
              <w:spacing w:after="0" w:line="240" w:lineRule="auto"/>
            </w:pPr>
            <w:r w:rsidRPr="002A1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088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3А</w:t>
            </w:r>
          </w:p>
        </w:tc>
      </w:tr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numPr>
                <w:ilvl w:val="0"/>
                <w:numId w:val="2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E528C" w:rsidRPr="002A1889" w:rsidRDefault="002E528C" w:rsidP="002A1889">
            <w:pPr>
              <w:spacing w:after="0" w:line="240" w:lineRule="auto"/>
            </w:pPr>
            <w:r w:rsidRPr="002A1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088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2А</w:t>
            </w:r>
          </w:p>
        </w:tc>
      </w:tr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numPr>
                <w:ilvl w:val="0"/>
                <w:numId w:val="2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E528C" w:rsidRPr="002A1889" w:rsidRDefault="002E528C" w:rsidP="002A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88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7Б</w:t>
            </w:r>
          </w:p>
        </w:tc>
      </w:tr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numPr>
                <w:ilvl w:val="0"/>
                <w:numId w:val="2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E528C" w:rsidRPr="002A1889" w:rsidRDefault="002E528C" w:rsidP="002A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88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3В</w:t>
            </w:r>
          </w:p>
        </w:tc>
      </w:tr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numPr>
                <w:ilvl w:val="0"/>
                <w:numId w:val="2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E528C" w:rsidRPr="002A1889" w:rsidRDefault="002E528C" w:rsidP="002A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88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1В</w:t>
            </w:r>
          </w:p>
        </w:tc>
      </w:tr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numPr>
                <w:ilvl w:val="0"/>
                <w:numId w:val="2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E528C" w:rsidRPr="002A1889" w:rsidRDefault="002E528C" w:rsidP="002A1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88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3Г</w:t>
            </w:r>
          </w:p>
        </w:tc>
      </w:tr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numPr>
                <w:ilvl w:val="0"/>
                <w:numId w:val="2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E528C" w:rsidRPr="002A1889" w:rsidRDefault="002E528C" w:rsidP="002A1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88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F3AC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2В</w:t>
            </w:r>
          </w:p>
        </w:tc>
      </w:tr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numPr>
                <w:ilvl w:val="0"/>
                <w:numId w:val="2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E528C" w:rsidRPr="002A1889" w:rsidRDefault="002E528C" w:rsidP="002A1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88" w:type="dxa"/>
          </w:tcPr>
          <w:p w:rsidR="002E528C" w:rsidRPr="002A1889" w:rsidRDefault="002E528C" w:rsidP="00F22410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F3AC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2В</w:t>
            </w:r>
          </w:p>
        </w:tc>
      </w:tr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numPr>
                <w:ilvl w:val="0"/>
                <w:numId w:val="2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E528C" w:rsidRPr="002A1889" w:rsidRDefault="002E528C" w:rsidP="002A1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088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numPr>
                <w:ilvl w:val="0"/>
                <w:numId w:val="2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E528C" w:rsidRPr="002A1889" w:rsidRDefault="002E528C" w:rsidP="002A1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088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numPr>
                <w:ilvl w:val="0"/>
                <w:numId w:val="2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088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E528C" w:rsidRPr="006E3BB8">
        <w:tc>
          <w:tcPr>
            <w:tcW w:w="838" w:type="dxa"/>
          </w:tcPr>
          <w:p w:rsidR="002E528C" w:rsidRPr="002A1889" w:rsidRDefault="002E528C" w:rsidP="002A1889">
            <w:pPr>
              <w:numPr>
                <w:ilvl w:val="0"/>
                <w:numId w:val="2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14</w:t>
            </w:r>
          </w:p>
        </w:tc>
        <w:tc>
          <w:tcPr>
            <w:tcW w:w="1088" w:type="dxa"/>
          </w:tcPr>
          <w:p w:rsidR="002E528C" w:rsidRPr="002A1889" w:rsidRDefault="002E528C" w:rsidP="002A1889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3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Управлінню освіти Ніжинської міської ради Чернігівської області (Крапив’янський С.М.) протягом  5 днів з дня прийняття рішення оприлюднити його на офіційному сайті Ніжинської міської ради. 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4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Алєксєєнка І.В.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2E528C" w:rsidRDefault="002E528C" w:rsidP="00EE3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43417C" w:rsidRDefault="002E528C" w:rsidP="0043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17C">
        <w:rPr>
          <w:rFonts w:ascii="Times New Roman" w:hAnsi="Times New Roman" w:cs="Times New Roman"/>
          <w:sz w:val="28"/>
          <w:szCs w:val="28"/>
        </w:rPr>
        <w:t>Головуючий на засіданні виконавчого комітету</w:t>
      </w:r>
    </w:p>
    <w:p w:rsidR="002E528C" w:rsidRPr="0043417C" w:rsidRDefault="002E528C" w:rsidP="0043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17C">
        <w:rPr>
          <w:rFonts w:ascii="Times New Roman" w:hAnsi="Times New Roman" w:cs="Times New Roman"/>
          <w:sz w:val="28"/>
          <w:szCs w:val="28"/>
        </w:rPr>
        <w:t xml:space="preserve">Ніжинської міської ради перший заступник </w:t>
      </w:r>
    </w:p>
    <w:p w:rsidR="002E528C" w:rsidRPr="0043417C" w:rsidRDefault="002E528C" w:rsidP="0043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17C">
        <w:rPr>
          <w:rFonts w:ascii="Times New Roman" w:hAnsi="Times New Roman" w:cs="Times New Roman"/>
          <w:sz w:val="28"/>
          <w:szCs w:val="28"/>
        </w:rPr>
        <w:t xml:space="preserve">міського голови з питань діяльності </w:t>
      </w:r>
    </w:p>
    <w:p w:rsidR="002E528C" w:rsidRPr="0043417C" w:rsidRDefault="002E528C" w:rsidP="00434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17C">
        <w:rPr>
          <w:rFonts w:ascii="Times New Roman" w:hAnsi="Times New Roman" w:cs="Times New Roman"/>
          <w:sz w:val="28"/>
          <w:szCs w:val="28"/>
        </w:rPr>
        <w:t>виконавчих органів ради                                                                   Г.М.Олійник</w:t>
      </w:r>
    </w:p>
    <w:p w:rsidR="002E528C" w:rsidRPr="00622F93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28C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Крапив’янський  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І.В.Алєксєєнко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  <w:t>Л.В.Писаренко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В.О.Лега </w:t>
      </w:r>
    </w:p>
    <w:p w:rsidR="002E528C" w:rsidRPr="002A1889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   С.О.Колесник </w:t>
      </w:r>
    </w:p>
    <w:p w:rsidR="002E528C" w:rsidRPr="002A1889" w:rsidRDefault="002E528C" w:rsidP="002A1889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2E528C" w:rsidRPr="002A1889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>до проекту рішення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«Про доповнення  додатків 1,2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 рішення  виконавчого комітету  Ніжинської міської ради від 30.08.2018 р. №  278 «Про затвердження списків учнів закладів загальної середньої освіти на харчування   за кошти міського бюджету у 2018-2019 н.р.»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A18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Управління освіти виносить на розгляд виконавчого комітету проект рішення  «Про доповнення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додатків 1,2 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>до  рішення  виконавчого комітету  Ніжинської міської ради від 30.08.2018 р. №  278 «Про затвердження списків учнів закладів загальної середньої освіти на харчування  за кошти міського бюджету у 2018-2019 н.р.»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2A18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>Проект рішення внос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ить доповнення до додатків 1,2 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 від 30.08.2018 р. №  278.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A18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на виконання ст.ст. 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8, 42, 52, 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>59, 73 Закону України «Про місцеве самоврядування в Україні», на виконання ст. 5 Закону України «Про охорону дитинства»,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A18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18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загальноосвітніми навчальними закладами, за кошти міського бюджету додатково будуть харчуватися: 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C77BE0">
        <w:rPr>
          <w:rFonts w:ascii="Times New Roman" w:hAnsi="Times New Roman" w:cs="Times New Roman"/>
          <w:sz w:val="28"/>
          <w:szCs w:val="28"/>
          <w:lang w:val="uk-UA" w:eastAsia="ru-RU"/>
        </w:rPr>
        <w:t>1 -  учень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числа дітей-сиріт, дітей позбавлених батьківського піклування, дітей із прийомних сімей;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77BE0">
        <w:rPr>
          <w:rFonts w:ascii="Times New Roman" w:hAnsi="Times New Roman" w:cs="Times New Roman"/>
          <w:sz w:val="28"/>
          <w:szCs w:val="28"/>
          <w:lang w:val="uk-UA" w:eastAsia="ru-RU"/>
        </w:rPr>
        <w:t>19 - учнів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малозабезпечених сімей; 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Всього з </w:t>
      </w:r>
      <w:r w:rsidRPr="00C77BE0">
        <w:rPr>
          <w:rFonts w:ascii="Times New Roman" w:hAnsi="Times New Roman" w:cs="Times New Roman"/>
          <w:sz w:val="28"/>
          <w:szCs w:val="28"/>
          <w:lang w:val="uk-UA" w:eastAsia="ru-RU"/>
        </w:rPr>
        <w:t>21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>.02.2019 року за кошти міського бюджету додатково будуть харчуватись</w:t>
      </w:r>
      <w:r w:rsidRPr="00C77BE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1-11 класів із категорійних родин. 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Розрахунок коштів на 1 день: </w:t>
      </w:r>
      <w:r w:rsidRPr="00C77BE0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учнів х 17,00  грн. = </w:t>
      </w:r>
      <w:r w:rsidRPr="00C77BE0">
        <w:rPr>
          <w:rFonts w:ascii="Times New Roman" w:hAnsi="Times New Roman" w:cs="Times New Roman"/>
          <w:sz w:val="28"/>
          <w:szCs w:val="28"/>
          <w:lang w:val="uk-UA" w:eastAsia="ru-RU"/>
        </w:rPr>
        <w:t>340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грн. (для додаткового списку):  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З </w:t>
      </w:r>
      <w:r w:rsidRPr="00C77BE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21</w:t>
      </w:r>
      <w:r w:rsidRPr="002A18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лютого  2019 р.: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7BE0">
        <w:rPr>
          <w:rFonts w:ascii="Times New Roman" w:hAnsi="Times New Roman" w:cs="Times New Roman"/>
          <w:sz w:val="28"/>
          <w:szCs w:val="28"/>
          <w:lang w:val="uk-UA" w:eastAsia="ru-RU"/>
        </w:rPr>
        <w:t>Лютий      - 340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</w:t>
      </w:r>
      <w:r w:rsidRPr="00C77BE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грн. х 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 дн. = </w:t>
      </w:r>
      <w:r w:rsidRPr="00C77BE0">
        <w:rPr>
          <w:rFonts w:ascii="Times New Roman" w:hAnsi="Times New Roman" w:cs="Times New Roman"/>
          <w:sz w:val="28"/>
          <w:szCs w:val="28"/>
          <w:lang w:val="uk-UA" w:eastAsia="ru-RU"/>
        </w:rPr>
        <w:t>2 040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Березень   - </w:t>
      </w:r>
      <w:r w:rsidRPr="00C77BE0">
        <w:rPr>
          <w:rFonts w:ascii="Times New Roman" w:hAnsi="Times New Roman" w:cs="Times New Roman"/>
          <w:sz w:val="28"/>
          <w:szCs w:val="28"/>
          <w:lang w:val="uk-UA" w:eastAsia="ru-RU"/>
        </w:rPr>
        <w:t>340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грн. х 15 дн. = </w:t>
      </w:r>
      <w:r w:rsidRPr="00C77BE0">
        <w:rPr>
          <w:rFonts w:ascii="Times New Roman" w:hAnsi="Times New Roman" w:cs="Times New Roman"/>
          <w:sz w:val="28"/>
          <w:szCs w:val="28"/>
          <w:lang w:val="uk-UA" w:eastAsia="ru-RU"/>
        </w:rPr>
        <w:t>5 100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Квітень     - </w:t>
      </w:r>
      <w:r w:rsidRPr="00C77BE0">
        <w:rPr>
          <w:rFonts w:ascii="Times New Roman" w:hAnsi="Times New Roman" w:cs="Times New Roman"/>
          <w:sz w:val="28"/>
          <w:szCs w:val="28"/>
          <w:lang w:val="uk-UA" w:eastAsia="ru-RU"/>
        </w:rPr>
        <w:t>340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грн. х 21 дн. = </w:t>
      </w:r>
      <w:r w:rsidRPr="00C77BE0">
        <w:rPr>
          <w:rFonts w:ascii="Times New Roman" w:hAnsi="Times New Roman" w:cs="Times New Roman"/>
          <w:sz w:val="28"/>
          <w:szCs w:val="28"/>
          <w:lang w:val="uk-UA" w:eastAsia="ru-RU"/>
        </w:rPr>
        <w:t>7 140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Травень    - </w:t>
      </w:r>
      <w:r w:rsidRPr="00C77BE0">
        <w:rPr>
          <w:rFonts w:ascii="Times New Roman" w:hAnsi="Times New Roman" w:cs="Times New Roman"/>
          <w:sz w:val="28"/>
          <w:szCs w:val="28"/>
          <w:lang w:val="uk-UA" w:eastAsia="ru-RU"/>
        </w:rPr>
        <w:t>340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грн. х 16 дн. = </w:t>
      </w:r>
      <w:r w:rsidRPr="00C77BE0">
        <w:rPr>
          <w:rFonts w:ascii="Times New Roman" w:hAnsi="Times New Roman" w:cs="Times New Roman"/>
          <w:sz w:val="28"/>
          <w:szCs w:val="28"/>
          <w:lang w:val="uk-UA" w:eastAsia="ru-RU"/>
        </w:rPr>
        <w:t>5 440</w:t>
      </w: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Разом   </w:t>
      </w:r>
      <w:r w:rsidRPr="00C77BE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19 720,0</w:t>
      </w:r>
      <w:r w:rsidRPr="002A18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грн.      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5. Прогноз соціально-економічних та інших наслідків прийняття проекту.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6. Доповідати проект на засіданні буде начальник Управління освіти Станіслав Миколайович Крапив’янський.</w:t>
      </w: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528C" w:rsidRPr="002A1889" w:rsidRDefault="002E528C" w:rsidP="002A1889">
      <w:pPr>
        <w:spacing w:after="0" w:line="240" w:lineRule="auto"/>
        <w:jc w:val="both"/>
        <w:rPr>
          <w:lang w:val="uk-UA"/>
        </w:rPr>
      </w:pPr>
      <w:r w:rsidRPr="002A1889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С.М.Крапив’янський</w:t>
      </w:r>
    </w:p>
    <w:p w:rsidR="002E528C" w:rsidRPr="002A1889" w:rsidRDefault="002E528C" w:rsidP="002A1889">
      <w:pPr>
        <w:rPr>
          <w:lang w:val="uk-UA"/>
        </w:rPr>
      </w:pPr>
    </w:p>
    <w:p w:rsidR="002E528C" w:rsidRPr="002A1889" w:rsidRDefault="002E528C" w:rsidP="002A1889">
      <w:pPr>
        <w:rPr>
          <w:lang w:val="uk-UA"/>
        </w:rPr>
      </w:pPr>
    </w:p>
    <w:p w:rsidR="002E528C" w:rsidRPr="002A1889" w:rsidRDefault="002E528C" w:rsidP="002A1889">
      <w:pPr>
        <w:rPr>
          <w:lang w:val="uk-UA"/>
        </w:rPr>
      </w:pPr>
    </w:p>
    <w:p w:rsidR="002E528C" w:rsidRPr="002A1889" w:rsidRDefault="002E528C" w:rsidP="002A1889">
      <w:pPr>
        <w:rPr>
          <w:lang w:val="uk-UA"/>
        </w:rPr>
      </w:pPr>
    </w:p>
    <w:p w:rsidR="002E528C" w:rsidRPr="002A1889" w:rsidRDefault="002E528C">
      <w:pPr>
        <w:rPr>
          <w:lang w:val="uk-UA"/>
        </w:rPr>
      </w:pPr>
    </w:p>
    <w:sectPr w:rsidR="002E528C" w:rsidRPr="002A1889" w:rsidSect="009E2F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738D"/>
    <w:multiLevelType w:val="hybridMultilevel"/>
    <w:tmpl w:val="7EE6C4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4366E"/>
    <w:multiLevelType w:val="hybridMultilevel"/>
    <w:tmpl w:val="B97A3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77DA1"/>
    <w:multiLevelType w:val="hybridMultilevel"/>
    <w:tmpl w:val="D0C0F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CAB"/>
    <w:rsid w:val="000653FA"/>
    <w:rsid w:val="002A1889"/>
    <w:rsid w:val="002D486E"/>
    <w:rsid w:val="002E528C"/>
    <w:rsid w:val="002F2F60"/>
    <w:rsid w:val="003009D7"/>
    <w:rsid w:val="0030664A"/>
    <w:rsid w:val="00345090"/>
    <w:rsid w:val="00384489"/>
    <w:rsid w:val="00391F30"/>
    <w:rsid w:val="0040514C"/>
    <w:rsid w:val="0043417C"/>
    <w:rsid w:val="004461F2"/>
    <w:rsid w:val="004D1CAB"/>
    <w:rsid w:val="004D4596"/>
    <w:rsid w:val="00535266"/>
    <w:rsid w:val="00557359"/>
    <w:rsid w:val="005610DE"/>
    <w:rsid w:val="00566D2B"/>
    <w:rsid w:val="005E29E5"/>
    <w:rsid w:val="005F3ACC"/>
    <w:rsid w:val="00622F93"/>
    <w:rsid w:val="006E3BB8"/>
    <w:rsid w:val="00747A59"/>
    <w:rsid w:val="00760EBD"/>
    <w:rsid w:val="00913A69"/>
    <w:rsid w:val="00965E00"/>
    <w:rsid w:val="009C0BAC"/>
    <w:rsid w:val="009D0D94"/>
    <w:rsid w:val="009D7788"/>
    <w:rsid w:val="009E292A"/>
    <w:rsid w:val="009E2FD6"/>
    <w:rsid w:val="00BE22AE"/>
    <w:rsid w:val="00BE591B"/>
    <w:rsid w:val="00C02BF7"/>
    <w:rsid w:val="00C1667A"/>
    <w:rsid w:val="00C37A08"/>
    <w:rsid w:val="00C77BE0"/>
    <w:rsid w:val="00C969D6"/>
    <w:rsid w:val="00C9766E"/>
    <w:rsid w:val="00D478A2"/>
    <w:rsid w:val="00D5594B"/>
    <w:rsid w:val="00E203CB"/>
    <w:rsid w:val="00E34ED2"/>
    <w:rsid w:val="00EB654A"/>
    <w:rsid w:val="00EC5CED"/>
    <w:rsid w:val="00EE331B"/>
    <w:rsid w:val="00F22410"/>
    <w:rsid w:val="00F4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</TotalTime>
  <Pages>5</Pages>
  <Words>985</Words>
  <Characters>5620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2019-02-19T08:10:00Z</cp:lastPrinted>
  <dcterms:created xsi:type="dcterms:W3CDTF">2019-02-15T06:54:00Z</dcterms:created>
  <dcterms:modified xsi:type="dcterms:W3CDTF">2019-02-22T06:43:00Z</dcterms:modified>
</cp:coreProperties>
</file>